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EEBF5D" w14:textId="6CF8A86C" w:rsidR="00FA753E" w:rsidRDefault="007E278F" w:rsidP="00E57B75">
      <w:pPr>
        <w:pStyle w:val="Heading2"/>
        <w:numPr>
          <w:ilvl w:val="0"/>
          <w:numId w:val="0"/>
        </w:numPr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6E63" wp14:editId="23319E54">
                <wp:simplePos x="0" y="0"/>
                <wp:positionH relativeFrom="column">
                  <wp:posOffset>4176101</wp:posOffset>
                </wp:positionH>
                <wp:positionV relativeFrom="paragraph">
                  <wp:posOffset>-150495</wp:posOffset>
                </wp:positionV>
                <wp:extent cx="2355640" cy="2537308"/>
                <wp:effectExtent l="0" t="0" r="698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640" cy="253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869D4A" w14:textId="497ED578" w:rsidR="007E278F" w:rsidRDefault="007E2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0426C" wp14:editId="508DFC5B">
                                  <wp:extent cx="2153575" cy="2427718"/>
                                  <wp:effectExtent l="12700" t="12700" r="18415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ENCO_Color.jpe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7723" cy="2443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6E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85pt;margin-top:-11.85pt;width:185.5pt;height:1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" fillcolor="white [3201]" strokecolor="white [3212]" strokeweight=".5pt">
                <v:textbox>
                  <w:txbxContent>
                    <w:p w14:paraId="46869D4A" w14:textId="497ED578" w:rsidR="007E278F" w:rsidRDefault="007E278F">
                      <w:r>
                        <w:rPr>
                          <w:noProof/>
                        </w:rPr>
                        <w:drawing>
                          <wp:inline distT="0" distB="0" distL="0" distR="0" wp14:anchorId="21D0426C" wp14:editId="508DFC5B">
                            <wp:extent cx="2153575" cy="2427718"/>
                            <wp:effectExtent l="12700" t="12700" r="18415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ENCO_Color.jpe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7723" cy="24436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5BD">
        <w:rPr>
          <w:rFonts w:asciiTheme="minorHAnsi" w:hAnsiTheme="minorHAnsi" w:cs="Arial"/>
          <w:sz w:val="44"/>
          <w:szCs w:val="44"/>
        </w:rPr>
        <w:t>SEPTEMBER</w:t>
      </w:r>
      <w:r w:rsidR="00FA753E" w:rsidRPr="00F27929">
        <w:rPr>
          <w:rFonts w:asciiTheme="minorHAnsi" w:hAnsiTheme="minorHAnsi" w:cs="Arial"/>
          <w:sz w:val="44"/>
          <w:szCs w:val="44"/>
        </w:rPr>
        <w:t xml:space="preserve"> MEETING NOTICE</w:t>
      </w:r>
    </w:p>
    <w:p w14:paraId="5B5C250A" w14:textId="77777777" w:rsidR="00E57B75" w:rsidRPr="00E57B75" w:rsidRDefault="00E57B75" w:rsidP="00E57B75"/>
    <w:p w14:paraId="62300835" w14:textId="09416C50" w:rsidR="00D45874" w:rsidRPr="006C32E5" w:rsidRDefault="00E57B75" w:rsidP="006C32E5">
      <w:pPr>
        <w:pStyle w:val="Heading2"/>
        <w:ind w:left="0"/>
      </w:pPr>
      <w:r>
        <w:rPr>
          <w:rFonts w:asciiTheme="minorHAnsi" w:hAnsiTheme="minorHAnsi" w:cs="Arial"/>
        </w:rPr>
        <w:t>Date</w:t>
      </w:r>
      <w:r w:rsidR="00531934" w:rsidRPr="006C32E5">
        <w:rPr>
          <w:rFonts w:asciiTheme="minorHAnsi" w:hAnsiTheme="minorHAnsi" w:cs="Arial"/>
        </w:rPr>
        <w:t>:</w:t>
      </w:r>
      <w:r w:rsidR="006832C6">
        <w:rPr>
          <w:rFonts w:asciiTheme="minorHAnsi" w:hAnsiTheme="minorHAnsi" w:cs="Arial"/>
        </w:rPr>
        <w:t xml:space="preserve"> </w:t>
      </w:r>
      <w:r w:rsidR="00B35480">
        <w:rPr>
          <w:rFonts w:asciiTheme="minorHAnsi" w:hAnsiTheme="minorHAnsi" w:cs="Arial"/>
        </w:rPr>
        <w:t xml:space="preserve">  </w:t>
      </w:r>
      <w:r w:rsidR="00D721FC">
        <w:rPr>
          <w:rFonts w:asciiTheme="minorHAnsi" w:hAnsiTheme="minorHAnsi" w:cs="Arial"/>
        </w:rPr>
        <w:tab/>
      </w:r>
      <w:r w:rsidR="00D721FC">
        <w:rPr>
          <w:rFonts w:asciiTheme="minorHAnsi" w:hAnsiTheme="minorHAnsi" w:cs="Arial"/>
        </w:rPr>
        <w:tab/>
      </w:r>
      <w:r w:rsidR="0012546D">
        <w:rPr>
          <w:rFonts w:asciiTheme="minorHAnsi" w:hAnsiTheme="minorHAnsi" w:cs="Arial"/>
        </w:rPr>
        <w:t>Wednesday</w:t>
      </w:r>
      <w:r w:rsidR="00EB1FD8">
        <w:rPr>
          <w:rFonts w:asciiTheme="minorHAnsi" w:hAnsiTheme="minorHAnsi" w:cs="Arial"/>
        </w:rPr>
        <w:t>-September 25</w:t>
      </w:r>
      <w:r w:rsidR="00FD6B2C" w:rsidRPr="006C32E5">
        <w:rPr>
          <w:rFonts w:asciiTheme="minorHAnsi" w:hAnsiTheme="minorHAnsi" w:cs="Arial"/>
        </w:rPr>
        <w:t>, 201</w:t>
      </w:r>
      <w:r w:rsidR="00F27929">
        <w:rPr>
          <w:rFonts w:asciiTheme="minorHAnsi" w:hAnsiTheme="minorHAnsi" w:cs="Arial"/>
        </w:rPr>
        <w:t>9</w:t>
      </w:r>
      <w:r w:rsidR="001C3D17">
        <w:rPr>
          <w:rFonts w:asciiTheme="minorHAnsi" w:hAnsiTheme="minorHAnsi" w:cs="Arial"/>
        </w:rPr>
        <w:t xml:space="preserve"> </w:t>
      </w:r>
    </w:p>
    <w:p w14:paraId="67B7C6A6" w14:textId="6A93859C" w:rsidR="00D45874" w:rsidRPr="00FA753E" w:rsidRDefault="00D45874" w:rsidP="00D45874">
      <w:pPr>
        <w:numPr>
          <w:ilvl w:val="0"/>
          <w:numId w:val="1"/>
        </w:numPr>
        <w:rPr>
          <w:rFonts w:asciiTheme="minorHAnsi" w:hAnsiTheme="minorHAnsi" w:cs="Arial"/>
          <w:b/>
          <w:sz w:val="32"/>
        </w:rPr>
      </w:pPr>
      <w:r w:rsidRPr="00FA753E">
        <w:rPr>
          <w:rFonts w:asciiTheme="minorHAnsi" w:hAnsiTheme="minorHAnsi" w:cs="Arial"/>
          <w:b/>
          <w:sz w:val="32"/>
        </w:rPr>
        <w:t>Place:</w:t>
      </w:r>
      <w:r w:rsidR="00E57B75">
        <w:rPr>
          <w:rFonts w:asciiTheme="minorHAnsi" w:hAnsiTheme="minorHAnsi" w:cs="Arial"/>
          <w:b/>
          <w:sz w:val="32"/>
        </w:rPr>
        <w:t xml:space="preserve">  </w:t>
      </w:r>
      <w:r w:rsidR="00D721FC">
        <w:rPr>
          <w:rFonts w:asciiTheme="minorHAnsi" w:hAnsiTheme="minorHAnsi" w:cs="Arial"/>
          <w:b/>
          <w:sz w:val="32"/>
        </w:rPr>
        <w:tab/>
      </w:r>
      <w:r w:rsidR="00D721FC">
        <w:rPr>
          <w:rFonts w:asciiTheme="minorHAnsi" w:hAnsiTheme="minorHAnsi" w:cs="Arial"/>
          <w:b/>
          <w:sz w:val="32"/>
        </w:rPr>
        <w:tab/>
      </w:r>
      <w:r w:rsidRPr="00FA753E">
        <w:rPr>
          <w:rFonts w:asciiTheme="minorHAnsi" w:hAnsiTheme="minorHAnsi" w:cs="Arial"/>
          <w:b/>
          <w:sz w:val="32"/>
        </w:rPr>
        <w:t xml:space="preserve">Good </w:t>
      </w:r>
      <w:r w:rsidR="0068715B" w:rsidRPr="00FA753E">
        <w:rPr>
          <w:rFonts w:asciiTheme="minorHAnsi" w:hAnsiTheme="minorHAnsi" w:cs="Arial"/>
          <w:b/>
          <w:sz w:val="32"/>
        </w:rPr>
        <w:t>Shepherd</w:t>
      </w:r>
      <w:r w:rsidR="00F27929">
        <w:rPr>
          <w:rFonts w:asciiTheme="minorHAnsi" w:hAnsiTheme="minorHAnsi" w:cs="Arial"/>
          <w:b/>
          <w:sz w:val="32"/>
        </w:rPr>
        <w:t xml:space="preserve"> Lutheran Church</w:t>
      </w:r>
    </w:p>
    <w:p w14:paraId="104CBB1B" w14:textId="622C9667" w:rsidR="00D45874" w:rsidRPr="00FA753E" w:rsidRDefault="00D45874" w:rsidP="00D45874">
      <w:pPr>
        <w:pStyle w:val="Heading2"/>
        <w:ind w:left="0"/>
        <w:rPr>
          <w:rFonts w:asciiTheme="minorHAnsi" w:hAnsiTheme="minorHAnsi" w:cs="Arial"/>
        </w:rPr>
      </w:pPr>
      <w:r w:rsidRPr="00FA753E">
        <w:rPr>
          <w:rFonts w:asciiTheme="minorHAnsi" w:hAnsiTheme="minorHAnsi" w:cs="Arial"/>
        </w:rPr>
        <w:t>Time:</w:t>
      </w:r>
      <w:r w:rsidR="00E57B75">
        <w:rPr>
          <w:rFonts w:asciiTheme="minorHAnsi" w:hAnsiTheme="minorHAnsi" w:cs="Arial"/>
        </w:rPr>
        <w:t xml:space="preserve">   </w:t>
      </w:r>
      <w:r w:rsidR="00D721FC">
        <w:rPr>
          <w:rFonts w:asciiTheme="minorHAnsi" w:hAnsiTheme="minorHAnsi" w:cs="Arial"/>
        </w:rPr>
        <w:tab/>
      </w:r>
      <w:r w:rsidR="00D721FC">
        <w:rPr>
          <w:rFonts w:asciiTheme="minorHAnsi" w:hAnsiTheme="minorHAnsi" w:cs="Arial"/>
        </w:rPr>
        <w:tab/>
      </w:r>
      <w:r w:rsidRPr="00FA753E">
        <w:rPr>
          <w:rFonts w:asciiTheme="minorHAnsi" w:hAnsiTheme="minorHAnsi" w:cs="Arial"/>
        </w:rPr>
        <w:t xml:space="preserve">7:00 </w:t>
      </w:r>
      <w:r w:rsidR="00D97797">
        <w:rPr>
          <w:rFonts w:asciiTheme="minorHAnsi" w:hAnsiTheme="minorHAnsi" w:cs="Arial"/>
        </w:rPr>
        <w:t>pm</w:t>
      </w:r>
      <w:r w:rsidRPr="00FA753E">
        <w:rPr>
          <w:rFonts w:asciiTheme="minorHAnsi" w:hAnsiTheme="minorHAnsi" w:cs="Arial"/>
        </w:rPr>
        <w:t xml:space="preserve"> </w:t>
      </w:r>
      <w:r w:rsidRPr="00FA753E">
        <w:rPr>
          <w:rFonts w:asciiTheme="minorHAnsi" w:hAnsiTheme="minorHAnsi" w:cs="Arial"/>
        </w:rPr>
        <w:tab/>
      </w:r>
    </w:p>
    <w:p w14:paraId="6AB2A464" w14:textId="1D24FE94" w:rsidR="00CF2943" w:rsidRDefault="00F27929" w:rsidP="006C32E5">
      <w:pPr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b/>
          <w:sz w:val="32"/>
        </w:rPr>
        <w:t xml:space="preserve">Wine </w:t>
      </w:r>
      <w:r w:rsidR="00D45874" w:rsidRPr="00FA753E">
        <w:rPr>
          <w:rFonts w:asciiTheme="minorHAnsi" w:hAnsiTheme="minorHAnsi" w:cs="Arial"/>
          <w:b/>
          <w:sz w:val="32"/>
        </w:rPr>
        <w:t>Glasses</w:t>
      </w:r>
      <w:r w:rsidR="00CF2943">
        <w:rPr>
          <w:rFonts w:asciiTheme="minorHAnsi" w:hAnsiTheme="minorHAnsi" w:cs="Arial"/>
          <w:b/>
          <w:sz w:val="32"/>
        </w:rPr>
        <w:t xml:space="preserve">: </w:t>
      </w:r>
      <w:r w:rsidR="00D721FC">
        <w:rPr>
          <w:rFonts w:asciiTheme="minorHAnsi" w:hAnsiTheme="minorHAnsi" w:cs="Arial"/>
          <w:b/>
          <w:sz w:val="32"/>
        </w:rPr>
        <w:tab/>
      </w:r>
      <w:r w:rsidR="00E12D6F">
        <w:rPr>
          <w:rFonts w:asciiTheme="minorHAnsi" w:hAnsiTheme="minorHAnsi" w:cs="Arial"/>
          <w:b/>
          <w:sz w:val="32"/>
        </w:rPr>
        <w:t>1</w:t>
      </w:r>
    </w:p>
    <w:p w14:paraId="6E63CB34" w14:textId="7233F71D" w:rsidR="00E57B75" w:rsidRDefault="00E57B75" w:rsidP="006C32E5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 xml:space="preserve">Topic: </w:t>
      </w:r>
      <w:r w:rsidR="00D721FC">
        <w:rPr>
          <w:rFonts w:ascii="Calibri" w:hAnsi="Calibri" w:cs="Arial"/>
          <w:b/>
          <w:sz w:val="32"/>
        </w:rPr>
        <w:tab/>
      </w:r>
      <w:r w:rsidR="00D721FC">
        <w:rPr>
          <w:rFonts w:ascii="Calibri" w:hAnsi="Calibri" w:cs="Arial"/>
          <w:b/>
          <w:sz w:val="32"/>
        </w:rPr>
        <w:tab/>
      </w:r>
      <w:r w:rsidR="00EB1FD8">
        <w:rPr>
          <w:rFonts w:ascii="Calibri" w:hAnsi="Calibri" w:cs="Arial"/>
          <w:b/>
          <w:sz w:val="32"/>
        </w:rPr>
        <w:t>Harvest</w:t>
      </w:r>
    </w:p>
    <w:p w14:paraId="5F9E2532" w14:textId="70399818" w:rsidR="006832C6" w:rsidRDefault="00E57B75" w:rsidP="006C32E5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 xml:space="preserve">Speaker:  </w:t>
      </w:r>
      <w:r w:rsidR="00D721FC">
        <w:rPr>
          <w:rFonts w:ascii="Calibri" w:hAnsi="Calibri" w:cs="Arial"/>
          <w:b/>
          <w:sz w:val="32"/>
        </w:rPr>
        <w:tab/>
      </w:r>
      <w:r w:rsidR="00D721FC">
        <w:rPr>
          <w:rFonts w:ascii="Calibri" w:hAnsi="Calibri" w:cs="Arial"/>
          <w:b/>
          <w:sz w:val="32"/>
        </w:rPr>
        <w:tab/>
      </w:r>
      <w:r w:rsidR="00E12D6F">
        <w:rPr>
          <w:rFonts w:ascii="Calibri" w:hAnsi="Calibri" w:cs="Arial"/>
          <w:b/>
          <w:sz w:val="32"/>
        </w:rPr>
        <w:t>Bruce Hagen</w:t>
      </w:r>
    </w:p>
    <w:p w14:paraId="2FA5A674" w14:textId="469F4640" w:rsidR="006630B8" w:rsidRDefault="0012546D" w:rsidP="0012546D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ab/>
      </w:r>
      <w:r>
        <w:rPr>
          <w:rFonts w:ascii="Calibri" w:hAnsi="Calibri" w:cs="Arial"/>
          <w:b/>
          <w:sz w:val="32"/>
        </w:rPr>
        <w:tab/>
      </w:r>
      <w:r>
        <w:rPr>
          <w:rFonts w:ascii="Calibri" w:hAnsi="Calibri" w:cs="Arial"/>
          <w:b/>
          <w:sz w:val="32"/>
        </w:rPr>
        <w:tab/>
      </w:r>
      <w:r w:rsidR="00E12D6F">
        <w:rPr>
          <w:rFonts w:ascii="Calibri" w:hAnsi="Calibri" w:cs="Arial"/>
          <w:b/>
          <w:sz w:val="32"/>
        </w:rPr>
        <w:t>Education Coordinator</w:t>
      </w:r>
    </w:p>
    <w:p w14:paraId="2DD8AE0F" w14:textId="2651F6BF" w:rsidR="00C85E6F" w:rsidRPr="003E769D" w:rsidRDefault="00C85E6F" w:rsidP="003E769D">
      <w:pPr>
        <w:widowControl/>
        <w:suppressAutoHyphens w:val="0"/>
        <w:spacing w:before="100" w:beforeAutospacing="1" w:after="100" w:afterAutospacing="1"/>
        <w:rPr>
          <w:szCs w:val="24"/>
          <w:lang w:eastAsia="en-US"/>
        </w:rPr>
      </w:pPr>
    </w:p>
    <w:p w14:paraId="63267B6C" w14:textId="2BF0DD14" w:rsidR="003E769D" w:rsidRDefault="003E769D" w:rsidP="003E769D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en-US"/>
        </w:rPr>
      </w:pPr>
      <w:r w:rsidRPr="003E769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en-US"/>
        </w:rPr>
        <w:t xml:space="preserve">Educational program for </w:t>
      </w:r>
      <w:r w:rsidR="000465B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en-US"/>
        </w:rPr>
        <w:t>September</w:t>
      </w:r>
      <w:r w:rsidRPr="003E769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eastAsia="en-US"/>
        </w:rPr>
        <w:t xml:space="preserve">: </w:t>
      </w:r>
    </w:p>
    <w:p w14:paraId="53D2FE2B" w14:textId="77777777" w:rsidR="000465BD" w:rsidRDefault="000465BD" w:rsidP="000465BD">
      <w:pPr>
        <w:widowControl/>
        <w:suppressAutoHyphens w:val="0"/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szCs w:val="24"/>
          <w:lang w:eastAsia="en-US"/>
        </w:rPr>
      </w:pPr>
      <w:r w:rsidRPr="000465BD">
        <w:rPr>
          <w:rFonts w:ascii="AppleSystemUIFontBold" w:hAnsi="AppleSystemUIFontBold" w:cs="AppleSystemUIFontBold"/>
          <w:szCs w:val="24"/>
          <w:lang w:eastAsia="en-US"/>
        </w:rPr>
        <w:t>We are in the thick of harvest, so we’ll talk about how harvest is shaping up, quality of grapes, acid level, fermentation prob</w:t>
      </w:r>
      <w:r>
        <w:rPr>
          <w:rFonts w:ascii="AppleSystemUIFontBold" w:hAnsi="AppleSystemUIFontBold" w:cs="AppleSystemUIFontBold"/>
          <w:szCs w:val="24"/>
          <w:lang w:eastAsia="en-US"/>
        </w:rPr>
        <w:t>l</w:t>
      </w:r>
      <w:r w:rsidRPr="000465BD">
        <w:rPr>
          <w:rFonts w:ascii="AppleSystemUIFontBold" w:hAnsi="AppleSystemUIFontBold" w:cs="AppleSystemUIFontBold"/>
          <w:szCs w:val="24"/>
          <w:lang w:eastAsia="en-US"/>
        </w:rPr>
        <w:t>ems, etc.</w:t>
      </w:r>
    </w:p>
    <w:p w14:paraId="69FE84AB" w14:textId="77777777" w:rsidR="000465BD" w:rsidRDefault="000465BD" w:rsidP="000465BD">
      <w:pPr>
        <w:widowControl/>
        <w:suppressAutoHyphens w:val="0"/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szCs w:val="24"/>
          <w:lang w:eastAsia="en-US"/>
        </w:rPr>
      </w:pPr>
    </w:p>
    <w:p w14:paraId="5F96167F" w14:textId="7A7822B0" w:rsidR="000465BD" w:rsidRPr="000465BD" w:rsidRDefault="000465BD" w:rsidP="000465BD">
      <w:pPr>
        <w:widowControl/>
        <w:suppressAutoHyphens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szCs w:val="24"/>
          <w:lang w:eastAsia="en-US"/>
        </w:rPr>
      </w:pPr>
      <w:r>
        <w:rPr>
          <w:rFonts w:ascii="AppleSystemUIFontBold" w:hAnsi="AppleSystemUIFontBold" w:cs="AppleSystemUIFontBold"/>
          <w:szCs w:val="24"/>
          <w:lang w:eastAsia="en-US"/>
        </w:rPr>
        <w:t>I</w:t>
      </w:r>
      <w:r w:rsidRPr="000465BD">
        <w:rPr>
          <w:rFonts w:ascii="AppleSystemUIFontBold" w:hAnsi="AppleSystemUIFontBold" w:cs="AppleSystemUIFontBold"/>
          <w:szCs w:val="24"/>
          <w:lang w:eastAsia="en-US"/>
        </w:rPr>
        <w:t xml:space="preserve"> also want to talk about starting a G</w:t>
      </w:r>
      <w:r>
        <w:rPr>
          <w:rFonts w:ascii="AppleSystemUIFontBold" w:hAnsi="AppleSystemUIFontBold" w:cs="AppleSystemUIFontBold"/>
          <w:szCs w:val="24"/>
          <w:lang w:eastAsia="en-US"/>
        </w:rPr>
        <w:t>ENCO</w:t>
      </w:r>
      <w:r w:rsidRPr="000465BD">
        <w:rPr>
          <w:rFonts w:ascii="AppleSystemUIFontBold" w:hAnsi="AppleSystemUIFontBold" w:cs="AppleSystemUIFontBold"/>
          <w:szCs w:val="24"/>
          <w:lang w:eastAsia="en-US"/>
        </w:rPr>
        <w:t xml:space="preserve"> co-op to buy selected fermentation products, new bottles, etc. We could also strike an agreement with Gabe at the Beverage people to sell some of the more expensive products in small quantities.</w:t>
      </w:r>
      <w:r w:rsidRPr="000465BD">
        <w:rPr>
          <w:rFonts w:ascii="MS Gothic" w:eastAsia="MS Gothic" w:hAnsi="MS Gothic" w:cs="MS Gothic" w:hint="eastAsia"/>
          <w:szCs w:val="24"/>
          <w:lang w:eastAsia="en-US"/>
        </w:rPr>
        <w:t> </w:t>
      </w:r>
      <w:r w:rsidRPr="000465BD">
        <w:rPr>
          <w:rFonts w:ascii="AppleSystemUIFontBold" w:hAnsi="AppleSystemUIFontBold" w:cs="AppleSystemUIFontBold"/>
          <w:szCs w:val="24"/>
          <w:lang w:eastAsia="en-US"/>
        </w:rPr>
        <w:t xml:space="preserve">The Harvest Fair results are out, and as you would expect, </w:t>
      </w:r>
      <w:r>
        <w:rPr>
          <w:rFonts w:ascii="AppleSystemUIFontBold" w:hAnsi="AppleSystemUIFontBold" w:cs="AppleSystemUIFontBold"/>
          <w:szCs w:val="24"/>
          <w:lang w:eastAsia="en-US"/>
        </w:rPr>
        <w:t>GENCO</w:t>
      </w:r>
      <w:r w:rsidRPr="000465BD">
        <w:rPr>
          <w:rFonts w:ascii="AppleSystemUIFontBold" w:hAnsi="AppleSystemUIFontBold" w:cs="AppleSystemUIFontBold"/>
          <w:szCs w:val="24"/>
          <w:lang w:eastAsia="en-US"/>
        </w:rPr>
        <w:t xml:space="preserve"> members did quite well. so let’s taste some of those gold medal wine</w:t>
      </w:r>
      <w:r w:rsidR="00107690">
        <w:rPr>
          <w:rFonts w:ascii="AppleSystemUIFontBold" w:hAnsi="AppleSystemUIFontBold" w:cs="AppleSystemUIFontBold"/>
          <w:szCs w:val="24"/>
          <w:lang w:eastAsia="en-US"/>
        </w:rPr>
        <w:t>s</w:t>
      </w:r>
      <w:bookmarkStart w:id="0" w:name="_GoBack"/>
      <w:bookmarkEnd w:id="0"/>
      <w:r w:rsidRPr="000465BD">
        <w:rPr>
          <w:rFonts w:ascii="AppleSystemUIFontBold" w:hAnsi="AppleSystemUIFontBold" w:cs="AppleSystemUIFontBold"/>
          <w:szCs w:val="24"/>
          <w:lang w:eastAsia="en-US"/>
        </w:rPr>
        <w:t xml:space="preserve">. We’ll provide the appetizers, you bring a wine... </w:t>
      </w:r>
    </w:p>
    <w:p w14:paraId="0B1FF40B" w14:textId="68B84A9B" w:rsidR="00693600" w:rsidRPr="00693600" w:rsidRDefault="00693600" w:rsidP="004A2B96">
      <w:pPr>
        <w:widowControl/>
        <w:suppressAutoHyphens w:val="0"/>
        <w:jc w:val="both"/>
        <w:rPr>
          <w:szCs w:val="24"/>
          <w:lang w:eastAsia="en-US"/>
        </w:rPr>
      </w:pPr>
    </w:p>
    <w:p w14:paraId="2C9A73A3" w14:textId="77777777" w:rsidR="00693600" w:rsidRDefault="00693600" w:rsidP="003E769D">
      <w:pPr>
        <w:widowControl/>
        <w:suppressAutoHyphens w:val="0"/>
        <w:rPr>
          <w:rFonts w:asciiTheme="minorHAnsi" w:hAnsiTheme="minorHAnsi" w:cstheme="minorHAnsi"/>
          <w:sz w:val="28"/>
          <w:szCs w:val="28"/>
          <w:shd w:val="clear" w:color="auto" w:fill="FFFFFF"/>
          <w:lang w:eastAsia="en-US"/>
        </w:rPr>
      </w:pPr>
    </w:p>
    <w:p w14:paraId="6132E783" w14:textId="79AE3E56" w:rsidR="003E769D" w:rsidRPr="00960FA8" w:rsidRDefault="003E769D" w:rsidP="003E769D">
      <w:pPr>
        <w:widowControl/>
        <w:suppressAutoHyphens w:val="0"/>
        <w:rPr>
          <w:rFonts w:asciiTheme="minorHAnsi" w:hAnsiTheme="minorHAnsi" w:cstheme="minorHAnsi"/>
          <w:szCs w:val="24"/>
          <w:lang w:eastAsia="en-US"/>
        </w:rPr>
      </w:pPr>
      <w:r w:rsidRPr="00960FA8">
        <w:rPr>
          <w:rFonts w:asciiTheme="minorHAnsi" w:hAnsiTheme="minorHAnsi" w:cstheme="minorHAnsi"/>
          <w:color w:val="1C2126"/>
          <w:szCs w:val="24"/>
          <w:lang w:eastAsia="en-US"/>
        </w:rPr>
        <w:t xml:space="preserve">Bruce Hagen, GENCO Education Coordinator </w:t>
      </w:r>
    </w:p>
    <w:p w14:paraId="3E5F2AEB" w14:textId="1A621F03" w:rsidR="00E57B75" w:rsidRPr="000465BD" w:rsidRDefault="003E769D" w:rsidP="00E57B75">
      <w:pPr>
        <w:widowControl/>
        <w:suppressAutoHyphens w:val="0"/>
        <w:rPr>
          <w:rFonts w:asciiTheme="minorHAnsi" w:hAnsiTheme="minorHAnsi" w:cstheme="minorHAnsi"/>
          <w:szCs w:val="24"/>
          <w:lang w:eastAsia="en-US"/>
        </w:rPr>
      </w:pPr>
      <w:r w:rsidRPr="00960FA8">
        <w:rPr>
          <w:rFonts w:asciiTheme="minorHAnsi" w:hAnsiTheme="minorHAnsi" w:cstheme="minorHAnsi"/>
          <w:color w:val="1C2126"/>
          <w:szCs w:val="24"/>
          <w:lang w:eastAsia="en-US"/>
        </w:rPr>
        <w:t xml:space="preserve">827-3399 </w:t>
      </w:r>
    </w:p>
    <w:p w14:paraId="067F4ECE" w14:textId="77777777" w:rsidR="005469EB" w:rsidRDefault="005469EB" w:rsidP="00FE0F33">
      <w:pPr>
        <w:jc w:val="center"/>
        <w:rPr>
          <w:rFonts w:asciiTheme="minorHAnsi" w:hAnsiTheme="minorHAnsi" w:cs="Arial"/>
          <w:color w:val="2F5496" w:themeColor="accent1" w:themeShade="BF"/>
          <w:sz w:val="22"/>
          <w:szCs w:val="22"/>
          <w:u w:val="single"/>
        </w:rPr>
      </w:pPr>
    </w:p>
    <w:p w14:paraId="0F744CD5" w14:textId="77777777" w:rsidR="0046344B" w:rsidRDefault="0046344B" w:rsidP="003A4BBA"/>
    <w:p w14:paraId="60626E73" w14:textId="3B341296" w:rsidR="00192D8C" w:rsidRDefault="00192D8C" w:rsidP="00B35480">
      <w:pPr>
        <w:jc w:val="center"/>
      </w:pPr>
    </w:p>
    <w:p w14:paraId="57B9D20B" w14:textId="163E557C" w:rsidR="00192D8C" w:rsidRDefault="00192D8C" w:rsidP="00B35480">
      <w:pPr>
        <w:jc w:val="center"/>
      </w:pPr>
    </w:p>
    <w:p w14:paraId="1AC8668E" w14:textId="77777777" w:rsidR="001D6CBB" w:rsidRDefault="001D6CBB" w:rsidP="00B35480">
      <w:pPr>
        <w:jc w:val="center"/>
      </w:pPr>
    </w:p>
    <w:p w14:paraId="5538088B" w14:textId="61AC9A01" w:rsidR="00192D8C" w:rsidRDefault="00192D8C" w:rsidP="00B35480">
      <w:pPr>
        <w:jc w:val="center"/>
      </w:pPr>
    </w:p>
    <w:p w14:paraId="267CB538" w14:textId="6B1FBBAE" w:rsidR="00192D8C" w:rsidRDefault="00192D8C" w:rsidP="00B35480">
      <w:pPr>
        <w:jc w:val="center"/>
      </w:pPr>
    </w:p>
    <w:p w14:paraId="3B6FEDCF" w14:textId="5002F1BE" w:rsidR="000465BD" w:rsidRDefault="000465BD" w:rsidP="00B35480">
      <w:pPr>
        <w:jc w:val="center"/>
      </w:pPr>
    </w:p>
    <w:p w14:paraId="1C00F42C" w14:textId="6BA3EFE8" w:rsidR="000465BD" w:rsidRDefault="000465BD" w:rsidP="00B35480">
      <w:pPr>
        <w:jc w:val="center"/>
      </w:pPr>
    </w:p>
    <w:p w14:paraId="0B3792C4" w14:textId="6E0629DD" w:rsidR="000465BD" w:rsidRDefault="000465BD" w:rsidP="00B35480">
      <w:pPr>
        <w:jc w:val="center"/>
      </w:pPr>
    </w:p>
    <w:p w14:paraId="7D80FA1E" w14:textId="58085465" w:rsidR="000465BD" w:rsidRDefault="000465BD" w:rsidP="00B35480">
      <w:pPr>
        <w:jc w:val="center"/>
      </w:pPr>
    </w:p>
    <w:p w14:paraId="529A9E80" w14:textId="10BF7F5A" w:rsidR="000465BD" w:rsidRDefault="000465BD" w:rsidP="00B35480">
      <w:pPr>
        <w:jc w:val="center"/>
      </w:pPr>
    </w:p>
    <w:p w14:paraId="3C6C534F" w14:textId="22C4E1CE" w:rsidR="000465BD" w:rsidRDefault="000465BD" w:rsidP="00B35480">
      <w:pPr>
        <w:jc w:val="center"/>
      </w:pPr>
    </w:p>
    <w:p w14:paraId="76176916" w14:textId="7B27553E" w:rsidR="000465BD" w:rsidRDefault="000465BD" w:rsidP="00B35480">
      <w:pPr>
        <w:jc w:val="center"/>
      </w:pPr>
    </w:p>
    <w:p w14:paraId="2EFE2D3A" w14:textId="6819CDBA" w:rsidR="000465BD" w:rsidRDefault="000465BD" w:rsidP="00B35480">
      <w:pPr>
        <w:jc w:val="center"/>
      </w:pPr>
    </w:p>
    <w:p w14:paraId="40F65999" w14:textId="45D8142E" w:rsidR="000465BD" w:rsidRDefault="000465BD" w:rsidP="00B35480">
      <w:pPr>
        <w:jc w:val="center"/>
      </w:pPr>
    </w:p>
    <w:p w14:paraId="0D8AFB23" w14:textId="27D119B3" w:rsidR="000465BD" w:rsidRDefault="000465BD" w:rsidP="00B35480">
      <w:pPr>
        <w:jc w:val="center"/>
      </w:pPr>
    </w:p>
    <w:p w14:paraId="1BD3B368" w14:textId="23966C48" w:rsidR="000465BD" w:rsidRDefault="000465BD" w:rsidP="00B35480">
      <w:pPr>
        <w:jc w:val="center"/>
      </w:pPr>
    </w:p>
    <w:p w14:paraId="4ACFFD27" w14:textId="282FAE31" w:rsidR="00693600" w:rsidRDefault="00693600" w:rsidP="00B35480">
      <w:pPr>
        <w:jc w:val="center"/>
      </w:pPr>
    </w:p>
    <w:p w14:paraId="772B068B" w14:textId="77777777" w:rsidR="00693600" w:rsidRDefault="00693600" w:rsidP="00B35480">
      <w:pPr>
        <w:jc w:val="center"/>
      </w:pPr>
    </w:p>
    <w:p w14:paraId="49B9368A" w14:textId="7EDEE102" w:rsidR="00B12971" w:rsidRPr="00693600" w:rsidRDefault="00BB638E" w:rsidP="000D7D62">
      <w:pPr>
        <w:jc w:val="center"/>
        <w:rPr>
          <w:rFonts w:asciiTheme="minorHAnsi" w:hAnsiTheme="minorHAnsi" w:cs="Arial"/>
          <w:color w:val="4472C4" w:themeColor="accent1"/>
          <w:sz w:val="28"/>
          <w:szCs w:val="28"/>
          <w:u w:val="single"/>
        </w:rPr>
      </w:pPr>
      <w:hyperlink r:id="rId10" w:history="1">
        <w:r w:rsidR="00D97797" w:rsidRPr="00693600">
          <w:rPr>
            <w:rStyle w:val="Hyperlink"/>
            <w:rFonts w:asciiTheme="minorHAnsi" w:hAnsiTheme="minorHAnsi" w:cs="Arial"/>
            <w:sz w:val="28"/>
            <w:szCs w:val="28"/>
          </w:rPr>
          <w:t>www.gencowinemakers.com</w:t>
        </w:r>
      </w:hyperlink>
    </w:p>
    <w:sectPr w:rsidR="00B12971" w:rsidRPr="00693600" w:rsidSect="00FC6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554F" w14:textId="77777777" w:rsidR="00BB638E" w:rsidRDefault="00BB638E" w:rsidP="00222D10">
      <w:r>
        <w:separator/>
      </w:r>
    </w:p>
  </w:endnote>
  <w:endnote w:type="continuationSeparator" w:id="0">
    <w:p w14:paraId="1D6A45B2" w14:textId="77777777" w:rsidR="00BB638E" w:rsidRDefault="00BB638E" w:rsidP="002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nyx BT">
    <w:altName w:val="Courier New"/>
    <w:panose1 w:val="04050602080702020203"/>
    <w:charset w:val="00"/>
    <w:family w:val="decorative"/>
    <w:pitch w:val="variable"/>
  </w:font>
  <w:font w:name="WP IconicSymbolsB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AF1E" w14:textId="77777777" w:rsidR="00222D10" w:rsidRDefault="0022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41EE" w14:textId="77777777" w:rsidR="00222D10" w:rsidRDefault="0022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CA8C" w14:textId="77777777" w:rsidR="00222D10" w:rsidRDefault="0022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BE6B" w14:textId="77777777" w:rsidR="00BB638E" w:rsidRDefault="00BB638E" w:rsidP="00222D10">
      <w:r>
        <w:separator/>
      </w:r>
    </w:p>
  </w:footnote>
  <w:footnote w:type="continuationSeparator" w:id="0">
    <w:p w14:paraId="657B2CDE" w14:textId="77777777" w:rsidR="00BB638E" w:rsidRDefault="00BB638E" w:rsidP="0022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5DE8" w14:textId="77777777" w:rsidR="00222D10" w:rsidRDefault="0022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FCE4" w14:textId="77777777" w:rsidR="00222D10" w:rsidRDefault="00222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DC27" w14:textId="77777777" w:rsidR="00222D10" w:rsidRDefault="0022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E73BF"/>
    <w:multiLevelType w:val="hybridMultilevel"/>
    <w:tmpl w:val="7272F884"/>
    <w:lvl w:ilvl="0" w:tplc="03AEAC7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E3"/>
    <w:multiLevelType w:val="hybridMultilevel"/>
    <w:tmpl w:val="FF7E2506"/>
    <w:lvl w:ilvl="0" w:tplc="03AEAC7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E1A"/>
    <w:multiLevelType w:val="hybridMultilevel"/>
    <w:tmpl w:val="A7888934"/>
    <w:lvl w:ilvl="0" w:tplc="03AEAC7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D56A3"/>
    <w:multiLevelType w:val="multilevel"/>
    <w:tmpl w:val="E6D89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FA"/>
    <w:rsid w:val="000465BD"/>
    <w:rsid w:val="0004725D"/>
    <w:rsid w:val="000D2546"/>
    <w:rsid w:val="000D7D62"/>
    <w:rsid w:val="00107690"/>
    <w:rsid w:val="0012546D"/>
    <w:rsid w:val="00127249"/>
    <w:rsid w:val="00163EF8"/>
    <w:rsid w:val="001726E6"/>
    <w:rsid w:val="00192D8C"/>
    <w:rsid w:val="001B1DC8"/>
    <w:rsid w:val="001C3D17"/>
    <w:rsid w:val="001D6CBB"/>
    <w:rsid w:val="001F1177"/>
    <w:rsid w:val="00222D10"/>
    <w:rsid w:val="00244CCA"/>
    <w:rsid w:val="00255265"/>
    <w:rsid w:val="002C5165"/>
    <w:rsid w:val="002D2EFF"/>
    <w:rsid w:val="002D32EE"/>
    <w:rsid w:val="002F191A"/>
    <w:rsid w:val="0034181C"/>
    <w:rsid w:val="00361E6A"/>
    <w:rsid w:val="003A4BBA"/>
    <w:rsid w:val="003D0A05"/>
    <w:rsid w:val="003E769D"/>
    <w:rsid w:val="00420EFA"/>
    <w:rsid w:val="0044237E"/>
    <w:rsid w:val="004432E7"/>
    <w:rsid w:val="0045265E"/>
    <w:rsid w:val="0046344B"/>
    <w:rsid w:val="00466AA2"/>
    <w:rsid w:val="00491A9D"/>
    <w:rsid w:val="004A2B96"/>
    <w:rsid w:val="004A5E42"/>
    <w:rsid w:val="004D44F8"/>
    <w:rsid w:val="004F5563"/>
    <w:rsid w:val="004F58D9"/>
    <w:rsid w:val="005102B4"/>
    <w:rsid w:val="00510D1B"/>
    <w:rsid w:val="00512170"/>
    <w:rsid w:val="00531934"/>
    <w:rsid w:val="005469EB"/>
    <w:rsid w:val="00563064"/>
    <w:rsid w:val="005E3787"/>
    <w:rsid w:val="005E3895"/>
    <w:rsid w:val="005F7764"/>
    <w:rsid w:val="006003A7"/>
    <w:rsid w:val="0060243B"/>
    <w:rsid w:val="006065A1"/>
    <w:rsid w:val="006430FA"/>
    <w:rsid w:val="006630B8"/>
    <w:rsid w:val="00673387"/>
    <w:rsid w:val="00673998"/>
    <w:rsid w:val="006832C6"/>
    <w:rsid w:val="0068715B"/>
    <w:rsid w:val="00693600"/>
    <w:rsid w:val="00696B00"/>
    <w:rsid w:val="006B2487"/>
    <w:rsid w:val="006B3A76"/>
    <w:rsid w:val="006C32E5"/>
    <w:rsid w:val="006D0D3A"/>
    <w:rsid w:val="006E76E4"/>
    <w:rsid w:val="00717E94"/>
    <w:rsid w:val="00722409"/>
    <w:rsid w:val="00736A36"/>
    <w:rsid w:val="0076038F"/>
    <w:rsid w:val="0078067B"/>
    <w:rsid w:val="00786647"/>
    <w:rsid w:val="007A0CC6"/>
    <w:rsid w:val="007B13FF"/>
    <w:rsid w:val="007B20BD"/>
    <w:rsid w:val="007E278F"/>
    <w:rsid w:val="007E7200"/>
    <w:rsid w:val="008215B1"/>
    <w:rsid w:val="00874016"/>
    <w:rsid w:val="008C187B"/>
    <w:rsid w:val="008C76A0"/>
    <w:rsid w:val="008E7BB2"/>
    <w:rsid w:val="009225CE"/>
    <w:rsid w:val="009350C2"/>
    <w:rsid w:val="00960FA8"/>
    <w:rsid w:val="0097372F"/>
    <w:rsid w:val="009F11F2"/>
    <w:rsid w:val="00A30B1E"/>
    <w:rsid w:val="00A35AFE"/>
    <w:rsid w:val="00AA6CF4"/>
    <w:rsid w:val="00AC5464"/>
    <w:rsid w:val="00B12971"/>
    <w:rsid w:val="00B304F4"/>
    <w:rsid w:val="00B35480"/>
    <w:rsid w:val="00B429D1"/>
    <w:rsid w:val="00B5200B"/>
    <w:rsid w:val="00B5276E"/>
    <w:rsid w:val="00B85A8E"/>
    <w:rsid w:val="00BB638E"/>
    <w:rsid w:val="00BC2BEF"/>
    <w:rsid w:val="00BE0F76"/>
    <w:rsid w:val="00C33547"/>
    <w:rsid w:val="00C85E6F"/>
    <w:rsid w:val="00C86561"/>
    <w:rsid w:val="00CF26B9"/>
    <w:rsid w:val="00CF2943"/>
    <w:rsid w:val="00D365B6"/>
    <w:rsid w:val="00D45874"/>
    <w:rsid w:val="00D721FC"/>
    <w:rsid w:val="00D831FD"/>
    <w:rsid w:val="00D97797"/>
    <w:rsid w:val="00DD0664"/>
    <w:rsid w:val="00DE6F83"/>
    <w:rsid w:val="00DF0D1D"/>
    <w:rsid w:val="00E01817"/>
    <w:rsid w:val="00E065A0"/>
    <w:rsid w:val="00E12D6F"/>
    <w:rsid w:val="00E34486"/>
    <w:rsid w:val="00E41D94"/>
    <w:rsid w:val="00E57B75"/>
    <w:rsid w:val="00E8145E"/>
    <w:rsid w:val="00EB1FD8"/>
    <w:rsid w:val="00EE7DC8"/>
    <w:rsid w:val="00EF1772"/>
    <w:rsid w:val="00EF1786"/>
    <w:rsid w:val="00F27929"/>
    <w:rsid w:val="00F83C28"/>
    <w:rsid w:val="00F94EE1"/>
    <w:rsid w:val="00FA753E"/>
    <w:rsid w:val="00FB4E8E"/>
    <w:rsid w:val="00FC6570"/>
    <w:rsid w:val="00FD3920"/>
    <w:rsid w:val="00FD6B2C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EE955B"/>
  <w15:docId w15:val="{D9BE2B52-EC78-6A49-9FDE-8A88476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firstLine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Onyx BT" w:hAnsi="Onyx BT" w:cs="Onyx BT"/>
      <w:b/>
      <w:sz w:val="4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520"/>
      </w:tabs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P IconicSymbolsB" w:hAnsi="WP IconicSymbolsB" w:cs="WP IconicSymbolsB"/>
      <w:sz w:val="26"/>
    </w:rPr>
  </w:style>
  <w:style w:type="character" w:customStyle="1" w:styleId="WW8Num3z0">
    <w:name w:val="WW8Num3z0"/>
    <w:rPr>
      <w:rFonts w:ascii="WP IconicSymbolsB" w:hAnsi="WP IconicSymbolsB" w:cs="Onyx BT"/>
      <w:sz w:val="26"/>
    </w:rPr>
  </w:style>
  <w:style w:type="character" w:customStyle="1" w:styleId="WW8Num4z0">
    <w:name w:val="WW8Num4z0"/>
    <w:rPr>
      <w:rFonts w:ascii="WP IconicSymbolsB" w:hAnsi="WP IconicSymbolsB" w:cs="WP IconicSymbolsB"/>
      <w:sz w:val="26"/>
    </w:rPr>
  </w:style>
  <w:style w:type="character" w:customStyle="1" w:styleId="FootnoteCharacters">
    <w:name w:val="Footnote Characters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qj">
    <w:name w:val="aqj"/>
  </w:style>
  <w:style w:type="character" w:customStyle="1" w:styleId="apple-converted-space">
    <w:name w:val="apple-converted-space"/>
  </w:style>
  <w:style w:type="character" w:styleId="Hyperlink">
    <w:name w:val="Hyperlink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ind w:right="-108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60243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6B2C"/>
    <w:pPr>
      <w:widowControl/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6AA2"/>
    <w:pPr>
      <w:widowControl/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customStyle="1" w:styleId="default-style">
    <w:name w:val="default-style"/>
    <w:basedOn w:val="Normal"/>
    <w:rsid w:val="00466AA2"/>
    <w:pPr>
      <w:widowControl/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D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D10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22D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D10"/>
    <w:rPr>
      <w:sz w:val="24"/>
      <w:lang w:eastAsia="ar-SA"/>
    </w:rPr>
  </w:style>
  <w:style w:type="paragraph" w:customStyle="1" w:styleId="ox-5b23de467b-default-style">
    <w:name w:val="ox-5b23de467b-default-style"/>
    <w:basedOn w:val="Normal"/>
    <w:rsid w:val="00EF1786"/>
    <w:pPr>
      <w:widowControl/>
      <w:suppressAutoHyphens w:val="0"/>
      <w:spacing w:after="150"/>
    </w:pPr>
    <w:rPr>
      <w:szCs w:val="24"/>
      <w:lang w:eastAsia="en-US"/>
    </w:rPr>
  </w:style>
  <w:style w:type="character" w:customStyle="1" w:styleId="yiv4511951998spellcheckincorrect">
    <w:name w:val="yiv4511951998spellcheckincorrect"/>
    <w:basedOn w:val="DefaultParagraphFont"/>
    <w:rsid w:val="00B12971"/>
  </w:style>
  <w:style w:type="character" w:styleId="FollowedHyperlink">
    <w:name w:val="FollowedHyperlink"/>
    <w:basedOn w:val="DefaultParagraphFont"/>
    <w:uiPriority w:val="99"/>
    <w:semiHidden/>
    <w:unhideWhenUsed/>
    <w:rsid w:val="00D977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cowinema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pelleriti:Downloads:GENCO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A73E2-5078-A645-8B5F-B0943B9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Macintosh%20HD:Users:jpelleriti:Downloads:GENCO%20Meeting%20Template.dotx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 GENCO   (</vt:lpstr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GENCO   (</dc:title>
  <dc:subject/>
  <dc:creator>Office 2004 Test Drive User</dc:creator>
  <cp:keywords/>
  <cp:lastModifiedBy>Gary Alvey</cp:lastModifiedBy>
  <cp:revision>4</cp:revision>
  <cp:lastPrinted>2019-09-20T02:08:00Z</cp:lastPrinted>
  <dcterms:created xsi:type="dcterms:W3CDTF">2019-09-20T01:56:00Z</dcterms:created>
  <dcterms:modified xsi:type="dcterms:W3CDTF">2019-09-20T02:09:00Z</dcterms:modified>
</cp:coreProperties>
</file>